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A0" w:rsidRPr="00A83981" w:rsidRDefault="005646A0" w:rsidP="00B242C7">
      <w:pPr>
        <w:ind w:left="4820"/>
        <w:rPr>
          <w:bCs/>
          <w:color w:val="000000"/>
          <w:sz w:val="28"/>
          <w:szCs w:val="28"/>
          <w:lang w:val="uk-UA"/>
        </w:rPr>
      </w:pPr>
      <w:r w:rsidRPr="00A83981">
        <w:rPr>
          <w:bCs/>
          <w:color w:val="000000"/>
          <w:sz w:val="28"/>
          <w:szCs w:val="28"/>
          <w:lang w:val="uk-UA"/>
        </w:rPr>
        <w:t>ЗАТВЕРДЖУЮ</w:t>
      </w:r>
      <w:r w:rsidRPr="00A83981">
        <w:rPr>
          <w:bCs/>
          <w:color w:val="000000"/>
          <w:sz w:val="28"/>
          <w:szCs w:val="28"/>
          <w:lang w:val="uk-UA"/>
        </w:rPr>
        <w:br/>
        <w:t xml:space="preserve">Голова районної </w:t>
      </w:r>
    </w:p>
    <w:p w:rsidR="005646A0" w:rsidRPr="00A83981" w:rsidRDefault="005646A0" w:rsidP="00282796">
      <w:pPr>
        <w:ind w:left="4820"/>
        <w:rPr>
          <w:bCs/>
          <w:color w:val="000000"/>
          <w:sz w:val="28"/>
          <w:szCs w:val="28"/>
          <w:lang w:val="uk-UA"/>
        </w:rPr>
      </w:pPr>
      <w:r w:rsidRPr="00A83981">
        <w:rPr>
          <w:bCs/>
          <w:color w:val="000000"/>
          <w:sz w:val="28"/>
          <w:szCs w:val="28"/>
          <w:lang w:val="uk-UA"/>
        </w:rPr>
        <w:t>державної адміністрації</w:t>
      </w:r>
    </w:p>
    <w:p w:rsidR="005646A0" w:rsidRPr="00A83981" w:rsidRDefault="005646A0" w:rsidP="00282796">
      <w:pPr>
        <w:ind w:left="4820"/>
        <w:rPr>
          <w:bCs/>
          <w:color w:val="000000"/>
          <w:sz w:val="28"/>
          <w:szCs w:val="28"/>
          <w:lang w:val="uk-UA"/>
        </w:rPr>
      </w:pPr>
    </w:p>
    <w:p w:rsidR="005646A0" w:rsidRPr="00A83981" w:rsidRDefault="005646A0" w:rsidP="006A3302">
      <w:pPr>
        <w:ind w:left="4820"/>
        <w:rPr>
          <w:bCs/>
          <w:color w:val="000000"/>
          <w:sz w:val="28"/>
          <w:szCs w:val="28"/>
          <w:lang w:val="uk-UA"/>
        </w:rPr>
      </w:pPr>
      <w:r w:rsidRPr="00A83981">
        <w:rPr>
          <w:bCs/>
          <w:color w:val="000000"/>
          <w:sz w:val="28"/>
          <w:szCs w:val="28"/>
          <w:lang w:val="uk-UA"/>
        </w:rPr>
        <w:t>_________________О.В.Мірошниченко</w:t>
      </w:r>
    </w:p>
    <w:p w:rsidR="005646A0" w:rsidRPr="00C22C65" w:rsidRDefault="005646A0" w:rsidP="006A3302">
      <w:pPr>
        <w:ind w:left="4820"/>
        <w:rPr>
          <w:bCs/>
          <w:color w:val="000000"/>
          <w:sz w:val="4"/>
          <w:szCs w:val="4"/>
          <w:lang w:val="uk-UA"/>
        </w:rPr>
      </w:pPr>
    </w:p>
    <w:p w:rsidR="005646A0" w:rsidRPr="00A83981" w:rsidRDefault="005646A0" w:rsidP="00410557">
      <w:pPr>
        <w:ind w:left="4820"/>
        <w:rPr>
          <w:bCs/>
          <w:color w:val="000000"/>
          <w:sz w:val="28"/>
          <w:szCs w:val="28"/>
          <w:lang w:val="uk-UA"/>
        </w:rPr>
      </w:pPr>
      <w:r w:rsidRPr="00A83981">
        <w:rPr>
          <w:bCs/>
          <w:color w:val="000000"/>
          <w:sz w:val="28"/>
          <w:szCs w:val="28"/>
          <w:lang w:val="uk-UA"/>
        </w:rPr>
        <w:t xml:space="preserve">« </w:t>
      </w:r>
      <w:r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  <w:lang w:val="uk-UA"/>
        </w:rPr>
        <w:t>2</w:t>
      </w:r>
      <w:r w:rsidRPr="00A83981">
        <w:rPr>
          <w:bCs/>
          <w:color w:val="000000"/>
          <w:sz w:val="28"/>
          <w:szCs w:val="28"/>
          <w:lang w:val="uk-UA"/>
        </w:rPr>
        <w:t xml:space="preserve"> » </w:t>
      </w:r>
      <w:r>
        <w:rPr>
          <w:bCs/>
          <w:color w:val="000000"/>
          <w:sz w:val="28"/>
          <w:szCs w:val="28"/>
          <w:lang w:val="uk-UA"/>
        </w:rPr>
        <w:t>грудня</w:t>
      </w:r>
      <w:r w:rsidRPr="00A83981">
        <w:rPr>
          <w:bCs/>
          <w:color w:val="000000"/>
          <w:sz w:val="28"/>
          <w:szCs w:val="28"/>
          <w:lang w:val="uk-UA"/>
        </w:rPr>
        <w:t xml:space="preserve"> 2016 року</w:t>
      </w:r>
    </w:p>
    <w:p w:rsidR="005646A0" w:rsidRPr="00A83981" w:rsidRDefault="005646A0" w:rsidP="00E557D4">
      <w:pPr>
        <w:spacing w:before="60"/>
        <w:jc w:val="right"/>
        <w:rPr>
          <w:b/>
          <w:sz w:val="28"/>
          <w:szCs w:val="28"/>
          <w:lang w:val="uk-UA"/>
        </w:rPr>
      </w:pPr>
    </w:p>
    <w:p w:rsidR="005646A0" w:rsidRDefault="005646A0" w:rsidP="009F62E1">
      <w:pPr>
        <w:jc w:val="center"/>
        <w:rPr>
          <w:b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/>
        </w:rPr>
        <w:t>СКЛАД</w:t>
      </w:r>
      <w:r w:rsidRPr="00A83981">
        <w:rPr>
          <w:b/>
          <w:bCs/>
          <w:color w:val="000000"/>
          <w:sz w:val="28"/>
          <w:szCs w:val="28"/>
          <w:lang w:val="uk-UA"/>
        </w:rPr>
        <w:br/>
      </w:r>
      <w:r>
        <w:rPr>
          <w:b/>
          <w:bCs/>
          <w:color w:val="000000"/>
          <w:sz w:val="28"/>
          <w:szCs w:val="28"/>
          <w:lang w:val="uk-UA"/>
        </w:rPr>
        <w:t xml:space="preserve">ініціативної групи </w:t>
      </w:r>
      <w:r w:rsidRPr="00A83981">
        <w:rPr>
          <w:b/>
          <w:color w:val="000000"/>
          <w:sz w:val="28"/>
          <w:szCs w:val="28"/>
          <w:lang w:val="uk-UA" w:eastAsia="uk-UA"/>
        </w:rPr>
        <w:t xml:space="preserve">з підготовки </w:t>
      </w:r>
      <w:r>
        <w:rPr>
          <w:b/>
          <w:color w:val="000000"/>
          <w:sz w:val="28"/>
          <w:szCs w:val="28"/>
          <w:lang w:val="uk-UA" w:eastAsia="uk-UA"/>
        </w:rPr>
        <w:t>установчих зборів з формування нового складу Громадської ради при Корюківській районній державній адміністрації</w:t>
      </w:r>
    </w:p>
    <w:p w:rsidR="005646A0" w:rsidRPr="009F62E1" w:rsidRDefault="005646A0" w:rsidP="009F62E1">
      <w:pPr>
        <w:jc w:val="center"/>
        <w:rPr>
          <w:b/>
          <w:sz w:val="16"/>
          <w:szCs w:val="16"/>
          <w:lang w:val="uk-UA"/>
        </w:rPr>
      </w:pPr>
    </w:p>
    <w:tbl>
      <w:tblPr>
        <w:tblW w:w="9464" w:type="dxa"/>
        <w:tblInd w:w="108" w:type="dxa"/>
        <w:tblLayout w:type="fixed"/>
        <w:tblLook w:val="01E0"/>
      </w:tblPr>
      <w:tblGrid>
        <w:gridCol w:w="3240"/>
        <w:gridCol w:w="6224"/>
      </w:tblGrid>
      <w:tr w:rsidR="005646A0" w:rsidRPr="005F5419" w:rsidTr="00434FE8">
        <w:tc>
          <w:tcPr>
            <w:tcW w:w="3240" w:type="dxa"/>
          </w:tcPr>
          <w:p w:rsidR="005646A0" w:rsidRDefault="005646A0" w:rsidP="00434F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Біжовець</w:t>
            </w:r>
          </w:p>
          <w:p w:rsidR="005646A0" w:rsidRPr="008A799F" w:rsidRDefault="005646A0" w:rsidP="00434F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Михайло Петрович</w:t>
            </w:r>
          </w:p>
        </w:tc>
        <w:tc>
          <w:tcPr>
            <w:tcW w:w="6224" w:type="dxa"/>
          </w:tcPr>
          <w:p w:rsidR="005646A0" w:rsidRPr="008A799F" w:rsidRDefault="005646A0" w:rsidP="00434FE8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  <w:r w:rsidRPr="008A799F">
              <w:rPr>
                <w:sz w:val="28"/>
                <w:szCs w:val="28"/>
                <w:shd w:val="clear" w:color="auto" w:fill="FFFFFF"/>
                <w:lang w:val="uk-UA"/>
              </w:rPr>
              <w:t>голова Корюківського районного товариства «Бджоляри»;</w:t>
            </w:r>
          </w:p>
          <w:p w:rsidR="005646A0" w:rsidRPr="008A799F" w:rsidRDefault="005646A0" w:rsidP="00434FE8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</w:p>
        </w:tc>
      </w:tr>
      <w:tr w:rsidR="005646A0" w:rsidRPr="005F5419" w:rsidTr="00434FE8">
        <w:tc>
          <w:tcPr>
            <w:tcW w:w="3240" w:type="dxa"/>
          </w:tcPr>
          <w:p w:rsidR="005646A0" w:rsidRDefault="005646A0" w:rsidP="00434F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Кириченко </w:t>
            </w:r>
          </w:p>
          <w:p w:rsidR="005646A0" w:rsidRPr="008A799F" w:rsidRDefault="005646A0" w:rsidP="00434F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Алла Анатоліївна</w:t>
            </w:r>
          </w:p>
        </w:tc>
        <w:tc>
          <w:tcPr>
            <w:tcW w:w="6224" w:type="dxa"/>
          </w:tcPr>
          <w:p w:rsidR="005646A0" w:rsidRPr="008A799F" w:rsidRDefault="005646A0" w:rsidP="00434FE8">
            <w:pPr>
              <w:rPr>
                <w:sz w:val="28"/>
                <w:szCs w:val="28"/>
                <w:lang w:val="uk-UA"/>
              </w:rPr>
            </w:pPr>
            <w:r w:rsidRPr="008A799F">
              <w:rPr>
                <w:spacing w:val="-1"/>
                <w:sz w:val="28"/>
                <w:szCs w:val="28"/>
                <w:lang w:val="uk-UA"/>
              </w:rPr>
              <w:t>голова Корюківської районної організації Профспілки працівників освіти і науки України</w:t>
            </w:r>
            <w:r w:rsidRPr="008A799F">
              <w:rPr>
                <w:sz w:val="28"/>
                <w:szCs w:val="28"/>
                <w:lang w:val="uk-UA"/>
              </w:rPr>
              <w:t>;</w:t>
            </w:r>
          </w:p>
          <w:p w:rsidR="005646A0" w:rsidRPr="008A799F" w:rsidRDefault="005646A0" w:rsidP="00434FE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646A0" w:rsidRPr="005F5419" w:rsidTr="00434FE8">
        <w:tc>
          <w:tcPr>
            <w:tcW w:w="3240" w:type="dxa"/>
          </w:tcPr>
          <w:p w:rsidR="005646A0" w:rsidRDefault="005646A0" w:rsidP="00434F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Кожушко </w:t>
            </w:r>
          </w:p>
          <w:p w:rsidR="005646A0" w:rsidRPr="008A799F" w:rsidRDefault="005646A0" w:rsidP="00434F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Юлія Юріївна</w:t>
            </w:r>
          </w:p>
        </w:tc>
        <w:tc>
          <w:tcPr>
            <w:tcW w:w="6224" w:type="dxa"/>
          </w:tcPr>
          <w:p w:rsidR="005646A0" w:rsidRPr="008A799F" w:rsidRDefault="005646A0" w:rsidP="00434FE8">
            <w:pPr>
              <w:jc w:val="both"/>
              <w:rPr>
                <w:sz w:val="28"/>
                <w:szCs w:val="28"/>
                <w:lang w:val="uk-UA"/>
              </w:rPr>
            </w:pPr>
            <w:r w:rsidRPr="008A799F">
              <w:rPr>
                <w:sz w:val="28"/>
                <w:szCs w:val="28"/>
                <w:lang w:val="uk-UA"/>
              </w:rPr>
              <w:t>завідувач сектору інформаційної діяльності та комунікацій з громадськістю апарату райдержадміністрації;</w:t>
            </w:r>
          </w:p>
          <w:p w:rsidR="005646A0" w:rsidRPr="008A799F" w:rsidRDefault="005646A0" w:rsidP="00434FE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646A0" w:rsidRPr="005F5419" w:rsidTr="00434FE8">
        <w:tc>
          <w:tcPr>
            <w:tcW w:w="3240" w:type="dxa"/>
          </w:tcPr>
          <w:p w:rsidR="005646A0" w:rsidRDefault="005646A0" w:rsidP="00434F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Сотник</w:t>
            </w:r>
          </w:p>
          <w:p w:rsidR="005646A0" w:rsidRPr="008A799F" w:rsidRDefault="005646A0" w:rsidP="00434F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Іванівна</w:t>
            </w:r>
          </w:p>
          <w:p w:rsidR="005646A0" w:rsidRPr="005F5419" w:rsidRDefault="005646A0" w:rsidP="00434FE8">
            <w:pPr>
              <w:rPr>
                <w:sz w:val="16"/>
                <w:szCs w:val="16"/>
              </w:rPr>
            </w:pPr>
          </w:p>
        </w:tc>
        <w:tc>
          <w:tcPr>
            <w:tcW w:w="6224" w:type="dxa"/>
          </w:tcPr>
          <w:p w:rsidR="005646A0" w:rsidRPr="008A799F" w:rsidRDefault="005646A0" w:rsidP="00434FE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г</w:t>
            </w:r>
            <w:r w:rsidRPr="008A799F">
              <w:rPr>
                <w:sz w:val="28"/>
                <w:szCs w:val="28"/>
                <w:shd w:val="clear" w:color="auto" w:fill="FFFFFF"/>
                <w:lang w:val="uk-UA"/>
              </w:rPr>
              <w:t>олова Корюківської районної організації професійної спілки працівників культури України</w:t>
            </w:r>
            <w:r w:rsidRPr="008A799F">
              <w:rPr>
                <w:sz w:val="28"/>
                <w:szCs w:val="28"/>
                <w:lang w:val="uk-UA"/>
              </w:rPr>
              <w:t>;</w:t>
            </w:r>
          </w:p>
          <w:p w:rsidR="005646A0" w:rsidRPr="008A799F" w:rsidRDefault="005646A0" w:rsidP="00434FE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646A0" w:rsidRPr="005F5419" w:rsidTr="00434FE8">
        <w:tc>
          <w:tcPr>
            <w:tcW w:w="3240" w:type="dxa"/>
          </w:tcPr>
          <w:p w:rsidR="005646A0" w:rsidRDefault="005646A0" w:rsidP="00434F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Шумський </w:t>
            </w:r>
          </w:p>
          <w:p w:rsidR="005646A0" w:rsidRPr="008A799F" w:rsidRDefault="005646A0" w:rsidP="00434F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 Леонтійович</w:t>
            </w:r>
          </w:p>
        </w:tc>
        <w:tc>
          <w:tcPr>
            <w:tcW w:w="6224" w:type="dxa"/>
          </w:tcPr>
          <w:p w:rsidR="005646A0" w:rsidRPr="008A799F" w:rsidRDefault="005646A0" w:rsidP="00434FE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г</w:t>
            </w:r>
            <w:r w:rsidRPr="008A799F">
              <w:rPr>
                <w:spacing w:val="-1"/>
                <w:sz w:val="28"/>
                <w:szCs w:val="28"/>
                <w:lang w:val="uk-UA"/>
              </w:rPr>
              <w:t>олова Корюківської районної організації профспілки  медичних працівників</w:t>
            </w:r>
          </w:p>
          <w:p w:rsidR="005646A0" w:rsidRPr="008A799F" w:rsidRDefault="005646A0" w:rsidP="00434FE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646A0" w:rsidRPr="008A799F" w:rsidRDefault="005646A0" w:rsidP="00434FE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646A0" w:rsidRPr="00A83981" w:rsidRDefault="005646A0" w:rsidP="00FA0927">
      <w:pPr>
        <w:spacing w:before="60"/>
        <w:rPr>
          <w:sz w:val="28"/>
          <w:szCs w:val="28"/>
          <w:lang w:val="uk-UA"/>
        </w:rPr>
      </w:pPr>
      <w:r w:rsidRPr="00A83981">
        <w:rPr>
          <w:sz w:val="28"/>
          <w:szCs w:val="28"/>
          <w:lang w:val="uk-UA"/>
        </w:rPr>
        <w:t xml:space="preserve"> </w:t>
      </w:r>
    </w:p>
    <w:p w:rsidR="005646A0" w:rsidRPr="00A83981" w:rsidRDefault="005646A0" w:rsidP="00C846BA">
      <w:pPr>
        <w:spacing w:before="60"/>
        <w:rPr>
          <w:b/>
          <w:i/>
          <w:sz w:val="28"/>
          <w:szCs w:val="28"/>
          <w:lang w:val="uk-UA"/>
        </w:rPr>
      </w:pPr>
    </w:p>
    <w:sectPr w:rsidR="005646A0" w:rsidRPr="00A83981" w:rsidSect="009F62E1">
      <w:pgSz w:w="11906" w:h="16838"/>
      <w:pgMar w:top="850" w:right="850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988"/>
    <w:multiLevelType w:val="hybridMultilevel"/>
    <w:tmpl w:val="352C41B4"/>
    <w:lvl w:ilvl="0" w:tplc="40902A6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i w:val="0"/>
      </w:rPr>
    </w:lvl>
    <w:lvl w:ilvl="1" w:tplc="0422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i w:val="0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02260E34"/>
    <w:multiLevelType w:val="hybridMultilevel"/>
    <w:tmpl w:val="075004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F06A9"/>
    <w:multiLevelType w:val="hybridMultilevel"/>
    <w:tmpl w:val="C22CB6D8"/>
    <w:lvl w:ilvl="0" w:tplc="1352AA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8D0F94"/>
    <w:multiLevelType w:val="hybridMultilevel"/>
    <w:tmpl w:val="59F43E1A"/>
    <w:lvl w:ilvl="0" w:tplc="BED4630E">
      <w:start w:val="1"/>
      <w:numFmt w:val="bullet"/>
      <w:lvlText w:val=""/>
      <w:lvlJc w:val="left"/>
      <w:pPr>
        <w:tabs>
          <w:tab w:val="num" w:pos="1353"/>
        </w:tabs>
        <w:ind w:left="426" w:firstLine="567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4">
    <w:nsid w:val="56385ED7"/>
    <w:multiLevelType w:val="hybridMultilevel"/>
    <w:tmpl w:val="448E6E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7D4"/>
    <w:rsid w:val="0003065A"/>
    <w:rsid w:val="000306BB"/>
    <w:rsid w:val="00032566"/>
    <w:rsid w:val="00043754"/>
    <w:rsid w:val="0004457F"/>
    <w:rsid w:val="00065E3B"/>
    <w:rsid w:val="000768A5"/>
    <w:rsid w:val="000958DC"/>
    <w:rsid w:val="000A0E1C"/>
    <w:rsid w:val="000A31BB"/>
    <w:rsid w:val="000A699D"/>
    <w:rsid w:val="001416AC"/>
    <w:rsid w:val="00150A33"/>
    <w:rsid w:val="00176C18"/>
    <w:rsid w:val="00176F2B"/>
    <w:rsid w:val="001847FF"/>
    <w:rsid w:val="001C6D98"/>
    <w:rsid w:val="001C7A8B"/>
    <w:rsid w:val="00225040"/>
    <w:rsid w:val="00237E29"/>
    <w:rsid w:val="002626BD"/>
    <w:rsid w:val="00277877"/>
    <w:rsid w:val="00282796"/>
    <w:rsid w:val="002C3A67"/>
    <w:rsid w:val="002C3EC7"/>
    <w:rsid w:val="002D1AD1"/>
    <w:rsid w:val="002F164E"/>
    <w:rsid w:val="00320340"/>
    <w:rsid w:val="0036152A"/>
    <w:rsid w:val="003773A3"/>
    <w:rsid w:val="003C04D8"/>
    <w:rsid w:val="003F767C"/>
    <w:rsid w:val="00410557"/>
    <w:rsid w:val="00431A5A"/>
    <w:rsid w:val="00434FE8"/>
    <w:rsid w:val="00530821"/>
    <w:rsid w:val="00535209"/>
    <w:rsid w:val="00545BB9"/>
    <w:rsid w:val="005646A0"/>
    <w:rsid w:val="00570267"/>
    <w:rsid w:val="005F5419"/>
    <w:rsid w:val="00602070"/>
    <w:rsid w:val="00651901"/>
    <w:rsid w:val="006A3302"/>
    <w:rsid w:val="006C5FBE"/>
    <w:rsid w:val="006E4FB2"/>
    <w:rsid w:val="00722B1A"/>
    <w:rsid w:val="007314EC"/>
    <w:rsid w:val="00746129"/>
    <w:rsid w:val="007728FA"/>
    <w:rsid w:val="00784F0C"/>
    <w:rsid w:val="007856AA"/>
    <w:rsid w:val="007A3AC1"/>
    <w:rsid w:val="007A4176"/>
    <w:rsid w:val="007A47C6"/>
    <w:rsid w:val="007C46F1"/>
    <w:rsid w:val="007D248C"/>
    <w:rsid w:val="007F23F9"/>
    <w:rsid w:val="00821D5E"/>
    <w:rsid w:val="00852774"/>
    <w:rsid w:val="008878DB"/>
    <w:rsid w:val="008937A5"/>
    <w:rsid w:val="008A4FAB"/>
    <w:rsid w:val="008A799F"/>
    <w:rsid w:val="008B4588"/>
    <w:rsid w:val="008C0BBE"/>
    <w:rsid w:val="008F0E5E"/>
    <w:rsid w:val="00900ED9"/>
    <w:rsid w:val="00910CCC"/>
    <w:rsid w:val="00912EB3"/>
    <w:rsid w:val="009152FB"/>
    <w:rsid w:val="00925FCF"/>
    <w:rsid w:val="00931E96"/>
    <w:rsid w:val="0094338D"/>
    <w:rsid w:val="0094658F"/>
    <w:rsid w:val="0098739D"/>
    <w:rsid w:val="009E7DD2"/>
    <w:rsid w:val="009F62E1"/>
    <w:rsid w:val="00A01ADB"/>
    <w:rsid w:val="00A05BFC"/>
    <w:rsid w:val="00A10965"/>
    <w:rsid w:val="00A13E6F"/>
    <w:rsid w:val="00A52470"/>
    <w:rsid w:val="00A579FE"/>
    <w:rsid w:val="00A61840"/>
    <w:rsid w:val="00A83981"/>
    <w:rsid w:val="00AA6C15"/>
    <w:rsid w:val="00AB11C1"/>
    <w:rsid w:val="00AB4529"/>
    <w:rsid w:val="00AC081E"/>
    <w:rsid w:val="00AC26D3"/>
    <w:rsid w:val="00AD49B4"/>
    <w:rsid w:val="00AF51B9"/>
    <w:rsid w:val="00B14E82"/>
    <w:rsid w:val="00B168D3"/>
    <w:rsid w:val="00B242C7"/>
    <w:rsid w:val="00B5560D"/>
    <w:rsid w:val="00B638F9"/>
    <w:rsid w:val="00B72563"/>
    <w:rsid w:val="00B77585"/>
    <w:rsid w:val="00BB096F"/>
    <w:rsid w:val="00BE15DF"/>
    <w:rsid w:val="00C22C65"/>
    <w:rsid w:val="00C336CA"/>
    <w:rsid w:val="00C570D6"/>
    <w:rsid w:val="00C7217C"/>
    <w:rsid w:val="00C80E08"/>
    <w:rsid w:val="00C818B8"/>
    <w:rsid w:val="00C846BA"/>
    <w:rsid w:val="00CB21BD"/>
    <w:rsid w:val="00CC7432"/>
    <w:rsid w:val="00D11081"/>
    <w:rsid w:val="00D4025E"/>
    <w:rsid w:val="00D50009"/>
    <w:rsid w:val="00DE5704"/>
    <w:rsid w:val="00E43210"/>
    <w:rsid w:val="00E529DA"/>
    <w:rsid w:val="00E557D4"/>
    <w:rsid w:val="00E77734"/>
    <w:rsid w:val="00E96931"/>
    <w:rsid w:val="00EA699C"/>
    <w:rsid w:val="00EB1F09"/>
    <w:rsid w:val="00EB3CE7"/>
    <w:rsid w:val="00EC00C7"/>
    <w:rsid w:val="00EE0148"/>
    <w:rsid w:val="00EE4B64"/>
    <w:rsid w:val="00F13FFD"/>
    <w:rsid w:val="00F25143"/>
    <w:rsid w:val="00F25343"/>
    <w:rsid w:val="00F632E9"/>
    <w:rsid w:val="00F77EE5"/>
    <w:rsid w:val="00F87214"/>
    <w:rsid w:val="00FA0927"/>
    <w:rsid w:val="00FB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7D4"/>
    <w:pPr>
      <w:autoSpaceDE w:val="0"/>
      <w:autoSpaceDN w:val="0"/>
    </w:pPr>
    <w:rPr>
      <w:rFonts w:ascii="Times New Roman" w:eastAsia="Times New Roman" w:hAnsi="Times New Roman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557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7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7585"/>
    <w:rPr>
      <w:rFonts w:ascii="Tahoma" w:hAnsi="Tahoma" w:cs="Tahoma"/>
      <w:sz w:val="16"/>
      <w:szCs w:val="16"/>
      <w:lang w:val="en-US" w:eastAsia="ru-RU"/>
    </w:rPr>
  </w:style>
  <w:style w:type="paragraph" w:styleId="ListParagraph">
    <w:name w:val="List Paragraph"/>
    <w:basedOn w:val="Normal"/>
    <w:uiPriority w:val="99"/>
    <w:qFormat/>
    <w:rsid w:val="00E7773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94338D"/>
    <w:rPr>
      <w:rFonts w:cs="Times New Roman"/>
      <w:color w:val="800080"/>
      <w:u w:val="single"/>
    </w:rPr>
  </w:style>
  <w:style w:type="paragraph" w:customStyle="1" w:styleId="3">
    <w:name w:val="Знак Знак3 Знак Знак Знак Знак Знак Знак Знак Знак Знак Знак Знак Знак Знак"/>
    <w:basedOn w:val="Normal"/>
    <w:uiPriority w:val="99"/>
    <w:rsid w:val="001847FF"/>
    <w:pPr>
      <w:autoSpaceDE/>
      <w:autoSpaceDN/>
    </w:pPr>
    <w:rPr>
      <w:rFonts w:ascii="Verdana" w:hAnsi="Verdana" w:cs="Verdana"/>
      <w:lang w:eastAsia="en-US"/>
    </w:rPr>
  </w:style>
  <w:style w:type="paragraph" w:customStyle="1" w:styleId="a">
    <w:name w:val="Абзац списка"/>
    <w:basedOn w:val="Normal"/>
    <w:uiPriority w:val="99"/>
    <w:rsid w:val="006A3302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BodyText">
    <w:name w:val="Body Text"/>
    <w:basedOn w:val="Normal"/>
    <w:link w:val="BodyTextChar1"/>
    <w:uiPriority w:val="99"/>
    <w:rsid w:val="00C22C65"/>
    <w:pPr>
      <w:autoSpaceDE/>
      <w:autoSpaceDN/>
      <w:jc w:val="both"/>
    </w:pPr>
    <w:rPr>
      <w:rFonts w:eastAsia="Calibri"/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37E29"/>
    <w:rPr>
      <w:rFonts w:ascii="Times New Roman" w:hAnsi="Times New Roman" w:cs="Times New Roman"/>
      <w:sz w:val="20"/>
      <w:szCs w:val="20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22C65"/>
    <w:rPr>
      <w:rFonts w:cs="Times New Roman"/>
      <w:sz w:val="28"/>
      <w:szCs w:val="28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122</Words>
  <Characters>697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II</dc:creator>
  <cp:keywords/>
  <dc:description/>
  <cp:lastModifiedBy>Yuliya</cp:lastModifiedBy>
  <cp:revision>3</cp:revision>
  <dcterms:created xsi:type="dcterms:W3CDTF">2016-12-13T14:27:00Z</dcterms:created>
  <dcterms:modified xsi:type="dcterms:W3CDTF">2016-12-13T14:28:00Z</dcterms:modified>
</cp:coreProperties>
</file>